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D2DA" w14:textId="77777777" w:rsidR="00FE067E" w:rsidRPr="009B604E" w:rsidRDefault="003C6034" w:rsidP="00CC1F3B">
      <w:pPr>
        <w:pStyle w:val="TitlePageOrigin"/>
        <w:rPr>
          <w:color w:val="auto"/>
        </w:rPr>
      </w:pPr>
      <w:r w:rsidRPr="009B604E">
        <w:rPr>
          <w:caps w:val="0"/>
          <w:color w:val="auto"/>
        </w:rPr>
        <w:t>WEST VIRGINIA LEGISLATURE</w:t>
      </w:r>
    </w:p>
    <w:p w14:paraId="2DF7CFA3" w14:textId="77777777" w:rsidR="00CD36CF" w:rsidRPr="009B604E" w:rsidRDefault="00CD36CF" w:rsidP="00CC1F3B">
      <w:pPr>
        <w:pStyle w:val="TitlePageSession"/>
        <w:rPr>
          <w:color w:val="auto"/>
        </w:rPr>
      </w:pPr>
      <w:r w:rsidRPr="009B604E">
        <w:rPr>
          <w:color w:val="auto"/>
        </w:rPr>
        <w:t>20</w:t>
      </w:r>
      <w:r w:rsidR="00EC5E63" w:rsidRPr="009B604E">
        <w:rPr>
          <w:color w:val="auto"/>
        </w:rPr>
        <w:t>2</w:t>
      </w:r>
      <w:r w:rsidR="00C62327" w:rsidRPr="009B604E">
        <w:rPr>
          <w:color w:val="auto"/>
        </w:rPr>
        <w:t>4</w:t>
      </w:r>
      <w:r w:rsidRPr="009B604E">
        <w:rPr>
          <w:color w:val="auto"/>
        </w:rPr>
        <w:t xml:space="preserve"> </w:t>
      </w:r>
      <w:r w:rsidR="003C6034" w:rsidRPr="009B604E">
        <w:rPr>
          <w:caps w:val="0"/>
          <w:color w:val="auto"/>
        </w:rPr>
        <w:t>REGULAR SESSION</w:t>
      </w:r>
    </w:p>
    <w:p w14:paraId="16E55CE9" w14:textId="77777777" w:rsidR="00CD36CF" w:rsidRPr="009B604E" w:rsidRDefault="000608C7" w:rsidP="00CC1F3B">
      <w:pPr>
        <w:pStyle w:val="TitlePageBillPrefix"/>
        <w:rPr>
          <w:color w:val="auto"/>
        </w:rPr>
      </w:pPr>
      <w:sdt>
        <w:sdtPr>
          <w:rPr>
            <w:color w:val="auto"/>
          </w:rPr>
          <w:tag w:val="IntroDate"/>
          <w:id w:val="-1236936958"/>
          <w:placeholder>
            <w:docPart w:val="3F9736E62F4E4550A39846E1986C41D9"/>
          </w:placeholder>
          <w:text/>
        </w:sdtPr>
        <w:sdtEndPr/>
        <w:sdtContent>
          <w:r w:rsidR="00AE48A0" w:rsidRPr="009B604E">
            <w:rPr>
              <w:color w:val="auto"/>
            </w:rPr>
            <w:t>Introduced</w:t>
          </w:r>
        </w:sdtContent>
      </w:sdt>
    </w:p>
    <w:p w14:paraId="782A0F10" w14:textId="69F548D0" w:rsidR="00CD36CF" w:rsidRPr="009B604E" w:rsidRDefault="000608C7" w:rsidP="00CC1F3B">
      <w:pPr>
        <w:pStyle w:val="BillNumber"/>
        <w:rPr>
          <w:color w:val="auto"/>
        </w:rPr>
      </w:pPr>
      <w:sdt>
        <w:sdtPr>
          <w:rPr>
            <w:color w:val="auto"/>
          </w:rPr>
          <w:tag w:val="Chamber"/>
          <w:id w:val="893011969"/>
          <w:lock w:val="sdtLocked"/>
          <w:placeholder>
            <w:docPart w:val="64208B717DE14F43A1BB4AEF3112A467"/>
          </w:placeholder>
          <w:dropDownList>
            <w:listItem w:displayText="House" w:value="House"/>
            <w:listItem w:displayText="Senate" w:value="Senate"/>
          </w:dropDownList>
        </w:sdtPr>
        <w:sdtEndPr/>
        <w:sdtContent>
          <w:r w:rsidR="00816338" w:rsidRPr="009B604E">
            <w:rPr>
              <w:color w:val="auto"/>
            </w:rPr>
            <w:t>Senate</w:t>
          </w:r>
        </w:sdtContent>
      </w:sdt>
      <w:r w:rsidR="00303684" w:rsidRPr="009B604E">
        <w:rPr>
          <w:color w:val="auto"/>
        </w:rPr>
        <w:t xml:space="preserve"> </w:t>
      </w:r>
      <w:r w:rsidR="00CD36CF" w:rsidRPr="009B604E">
        <w:rPr>
          <w:color w:val="auto"/>
        </w:rPr>
        <w:t xml:space="preserve">Bill </w:t>
      </w:r>
      <w:sdt>
        <w:sdtPr>
          <w:rPr>
            <w:color w:val="auto"/>
          </w:rPr>
          <w:tag w:val="BNum"/>
          <w:id w:val="1645317809"/>
          <w:lock w:val="sdtLocked"/>
          <w:placeholder>
            <w:docPart w:val="B013D16D896841F28099FF28F5AE5110"/>
          </w:placeholder>
          <w:text/>
        </w:sdtPr>
        <w:sdtEndPr/>
        <w:sdtContent>
          <w:r w:rsidR="00330319">
            <w:rPr>
              <w:color w:val="auto"/>
            </w:rPr>
            <w:t>403</w:t>
          </w:r>
        </w:sdtContent>
      </w:sdt>
    </w:p>
    <w:p w14:paraId="0090D067" w14:textId="4D47E465" w:rsidR="00CD36CF" w:rsidRPr="009B604E" w:rsidRDefault="00CD36CF" w:rsidP="00CC1F3B">
      <w:pPr>
        <w:pStyle w:val="Sponsors"/>
        <w:rPr>
          <w:color w:val="auto"/>
        </w:rPr>
      </w:pPr>
      <w:r w:rsidRPr="009B604E">
        <w:rPr>
          <w:color w:val="auto"/>
        </w:rPr>
        <w:t xml:space="preserve">By </w:t>
      </w:r>
      <w:sdt>
        <w:sdtPr>
          <w:rPr>
            <w:color w:val="auto"/>
          </w:rPr>
          <w:tag w:val="Sponsors"/>
          <w:id w:val="1589585889"/>
          <w:placeholder>
            <w:docPart w:val="E7A6E6C6EE394ADFA94A5202A82A8B7F"/>
          </w:placeholder>
          <w:text w:multiLine="1"/>
        </w:sdtPr>
        <w:sdtEndPr/>
        <w:sdtContent>
          <w:r w:rsidR="00816338" w:rsidRPr="009B604E">
            <w:rPr>
              <w:color w:val="auto"/>
            </w:rPr>
            <w:t>Senator</w:t>
          </w:r>
          <w:r w:rsidR="00DC42D1" w:rsidRPr="009B604E">
            <w:rPr>
              <w:color w:val="auto"/>
            </w:rPr>
            <w:t>s</w:t>
          </w:r>
          <w:r w:rsidR="00816338" w:rsidRPr="009B604E">
            <w:rPr>
              <w:color w:val="auto"/>
            </w:rPr>
            <w:t xml:space="preserve"> Deeds</w:t>
          </w:r>
          <w:r w:rsidR="00DC42D1" w:rsidRPr="009B604E">
            <w:rPr>
              <w:color w:val="auto"/>
            </w:rPr>
            <w:t>, Caputo</w:t>
          </w:r>
          <w:r w:rsidR="00B74174">
            <w:rPr>
              <w:color w:val="auto"/>
            </w:rPr>
            <w:t>, Hunt, Rucker, Stover, Takubo, Taylor</w:t>
          </w:r>
          <w:r w:rsidR="00DC593F">
            <w:rPr>
              <w:color w:val="auto"/>
            </w:rPr>
            <w:t>, Chapman, Hamilton</w:t>
          </w:r>
          <w:r w:rsidR="004E6AB8">
            <w:rPr>
              <w:color w:val="auto"/>
            </w:rPr>
            <w:t>, Plymale</w:t>
          </w:r>
          <w:r w:rsidR="00825132">
            <w:rPr>
              <w:color w:val="auto"/>
            </w:rPr>
            <w:t>,</w:t>
          </w:r>
          <w:r w:rsidR="000608C7">
            <w:rPr>
              <w:color w:val="auto"/>
            </w:rPr>
            <w:t xml:space="preserve"> </w:t>
          </w:r>
          <w:r w:rsidR="00825132">
            <w:rPr>
              <w:color w:val="auto"/>
            </w:rPr>
            <w:t>Woodrum</w:t>
          </w:r>
          <w:r w:rsidR="000608C7">
            <w:rPr>
              <w:color w:val="auto"/>
            </w:rPr>
            <w:t>, and Maroney</w:t>
          </w:r>
        </w:sdtContent>
      </w:sdt>
    </w:p>
    <w:p w14:paraId="4E97AEFF" w14:textId="7C24DA71" w:rsidR="00E831B3" w:rsidRPr="009B604E" w:rsidRDefault="00CD36CF" w:rsidP="00CC1F3B">
      <w:pPr>
        <w:pStyle w:val="References"/>
        <w:rPr>
          <w:color w:val="auto"/>
        </w:rPr>
      </w:pPr>
      <w:r w:rsidRPr="009B604E">
        <w:rPr>
          <w:color w:val="auto"/>
        </w:rPr>
        <w:t>[</w:t>
      </w:r>
      <w:sdt>
        <w:sdtPr>
          <w:rPr>
            <w:color w:val="auto"/>
          </w:rPr>
          <w:tag w:val="References"/>
          <w:id w:val="-1043047873"/>
          <w:placeholder>
            <w:docPart w:val="6D194C85322D4C4AA5F817F9C56ACB25"/>
          </w:placeholder>
          <w:text w:multiLine="1"/>
        </w:sdtPr>
        <w:sdtEndPr/>
        <w:sdtContent>
          <w:r w:rsidR="00330319" w:rsidRPr="009B604E">
            <w:rPr>
              <w:color w:val="auto"/>
            </w:rPr>
            <w:t xml:space="preserve">Introduced </w:t>
          </w:r>
          <w:r w:rsidR="00330319" w:rsidRPr="001A508D">
            <w:rPr>
              <w:color w:val="auto"/>
            </w:rPr>
            <w:t>January 12, 2024</w:t>
          </w:r>
          <w:r w:rsidR="00330319" w:rsidRPr="009B604E">
            <w:rPr>
              <w:color w:val="auto"/>
            </w:rPr>
            <w:t>; referred</w:t>
          </w:r>
          <w:r w:rsidR="00330319" w:rsidRPr="009B604E">
            <w:rPr>
              <w:color w:val="auto"/>
            </w:rPr>
            <w:br/>
            <w:t xml:space="preserve">to the Committee on the </w:t>
          </w:r>
          <w:r w:rsidR="006E6AD2">
            <w:rPr>
              <w:color w:val="auto"/>
            </w:rPr>
            <w:t>Judiciary</w:t>
          </w:r>
        </w:sdtContent>
      </w:sdt>
      <w:r w:rsidRPr="009B604E">
        <w:rPr>
          <w:color w:val="auto"/>
        </w:rPr>
        <w:t>]</w:t>
      </w:r>
    </w:p>
    <w:p w14:paraId="2C215397" w14:textId="2D59C107" w:rsidR="00303684" w:rsidRPr="009B604E" w:rsidRDefault="0000526A" w:rsidP="00CC1F3B">
      <w:pPr>
        <w:pStyle w:val="TitleSection"/>
        <w:rPr>
          <w:color w:val="auto"/>
        </w:rPr>
      </w:pPr>
      <w:r w:rsidRPr="009B604E">
        <w:rPr>
          <w:color w:val="auto"/>
        </w:rPr>
        <w:lastRenderedPageBreak/>
        <w:t>A BILL</w:t>
      </w:r>
      <w:r w:rsidR="008F6FF5" w:rsidRPr="009B604E">
        <w:rPr>
          <w:color w:val="auto"/>
        </w:rPr>
        <w:t xml:space="preserve"> to amend the Code of West Virginia, 1931, as amended, by adding thereto a new </w:t>
      </w:r>
      <w:r w:rsidR="00316035" w:rsidRPr="009B604E">
        <w:rPr>
          <w:color w:val="auto"/>
        </w:rPr>
        <w:t>article</w:t>
      </w:r>
      <w:r w:rsidR="008F6FF5" w:rsidRPr="009B604E">
        <w:rPr>
          <w:color w:val="auto"/>
        </w:rPr>
        <w:t>, designated §</w:t>
      </w:r>
      <w:r w:rsidR="001C7CC0" w:rsidRPr="009B604E">
        <w:rPr>
          <w:color w:val="auto"/>
        </w:rPr>
        <w:t>61-17</w:t>
      </w:r>
      <w:r w:rsidR="008F6FF5" w:rsidRPr="009B604E">
        <w:rPr>
          <w:color w:val="auto"/>
        </w:rPr>
        <w:t xml:space="preserve">-1, </w:t>
      </w:r>
      <w:r w:rsidR="001C7CC0" w:rsidRPr="009B604E">
        <w:rPr>
          <w:color w:val="auto"/>
        </w:rPr>
        <w:t>§61-17-2</w:t>
      </w:r>
      <w:r w:rsidR="00957B5E" w:rsidRPr="009B604E">
        <w:rPr>
          <w:color w:val="auto"/>
        </w:rPr>
        <w:t xml:space="preserve">, </w:t>
      </w:r>
      <w:r w:rsidR="001C7CC0" w:rsidRPr="009B604E">
        <w:rPr>
          <w:color w:val="auto"/>
        </w:rPr>
        <w:t>§61-17-3,</w:t>
      </w:r>
      <w:r w:rsidR="00784756" w:rsidRPr="009B604E">
        <w:rPr>
          <w:color w:val="auto"/>
        </w:rPr>
        <w:t xml:space="preserve"> </w:t>
      </w:r>
      <w:r w:rsidR="001C7CC0" w:rsidRPr="009B604E">
        <w:rPr>
          <w:color w:val="auto"/>
        </w:rPr>
        <w:t>§61-17-4</w:t>
      </w:r>
      <w:r w:rsidR="00957B5E" w:rsidRPr="009B604E">
        <w:rPr>
          <w:color w:val="auto"/>
        </w:rPr>
        <w:t>,</w:t>
      </w:r>
      <w:r w:rsidR="00784756" w:rsidRPr="009B604E">
        <w:rPr>
          <w:color w:val="auto"/>
        </w:rPr>
        <w:t xml:space="preserve"> and §61-17-5, </w:t>
      </w:r>
      <w:r w:rsidR="00957B5E" w:rsidRPr="009B604E">
        <w:rPr>
          <w:color w:val="auto"/>
        </w:rPr>
        <w:t xml:space="preserve">all </w:t>
      </w:r>
      <w:r w:rsidR="008F6FF5" w:rsidRPr="009B604E">
        <w:rPr>
          <w:color w:val="auto"/>
        </w:rPr>
        <w:t xml:space="preserve">relating to </w:t>
      </w:r>
      <w:r w:rsidR="00F64A12" w:rsidRPr="009B604E">
        <w:rPr>
          <w:color w:val="auto"/>
        </w:rPr>
        <w:t>gift card fraud; legislative findings; definitions; required notices; employee training; and misdemeanor penalties</w:t>
      </w:r>
      <w:r w:rsidR="00957B5E" w:rsidRPr="009B604E">
        <w:rPr>
          <w:color w:val="auto"/>
        </w:rPr>
        <w:t>.</w:t>
      </w:r>
    </w:p>
    <w:p w14:paraId="15909CD4" w14:textId="77777777" w:rsidR="00303684" w:rsidRPr="009B604E" w:rsidRDefault="00303684" w:rsidP="00CC1F3B">
      <w:pPr>
        <w:pStyle w:val="EnactingClause"/>
        <w:rPr>
          <w:color w:val="auto"/>
        </w:rPr>
      </w:pPr>
      <w:r w:rsidRPr="009B604E">
        <w:rPr>
          <w:color w:val="auto"/>
        </w:rPr>
        <w:t>Be it enacted by the Legislature of West Virginia:</w:t>
      </w:r>
    </w:p>
    <w:p w14:paraId="67DD23BD" w14:textId="77777777" w:rsidR="003C6034" w:rsidRPr="009B604E" w:rsidRDefault="003C6034" w:rsidP="00CC1F3B">
      <w:pPr>
        <w:pStyle w:val="EnactingClause"/>
        <w:rPr>
          <w:color w:val="auto"/>
        </w:rPr>
        <w:sectPr w:rsidR="003C6034" w:rsidRPr="009B604E" w:rsidSect="008F6F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2D460E" w14:textId="55620B56" w:rsidR="008F6FF5" w:rsidRPr="009B604E" w:rsidRDefault="008F6FF5" w:rsidP="00F97365">
      <w:pPr>
        <w:pStyle w:val="ArticleHeading"/>
        <w:rPr>
          <w:color w:val="auto"/>
          <w:u w:val="single"/>
        </w:rPr>
        <w:sectPr w:rsidR="008F6FF5" w:rsidRPr="009B604E" w:rsidSect="00E056C5">
          <w:type w:val="continuous"/>
          <w:pgSz w:w="12240" w:h="15840" w:code="1"/>
          <w:pgMar w:top="1440" w:right="1440" w:bottom="1440" w:left="1440" w:header="720" w:footer="720" w:gutter="0"/>
          <w:lnNumType w:countBy="1" w:restart="newSection"/>
          <w:cols w:space="720"/>
          <w:titlePg/>
          <w:docGrid w:linePitch="360"/>
        </w:sectPr>
      </w:pPr>
      <w:r w:rsidRPr="009B604E">
        <w:rPr>
          <w:color w:val="auto"/>
          <w:u w:val="single"/>
        </w:rPr>
        <w:t xml:space="preserve">ARTICLE </w:t>
      </w:r>
      <w:r w:rsidR="00DD4C6F" w:rsidRPr="009B604E">
        <w:rPr>
          <w:color w:val="auto"/>
          <w:u w:val="single"/>
        </w:rPr>
        <w:t>17</w:t>
      </w:r>
      <w:r w:rsidRPr="009B604E">
        <w:rPr>
          <w:color w:val="auto"/>
          <w:u w:val="single"/>
        </w:rPr>
        <w:t xml:space="preserve">. </w:t>
      </w:r>
      <w:r w:rsidR="00316035" w:rsidRPr="009B604E">
        <w:rPr>
          <w:color w:val="auto"/>
          <w:u w:val="single"/>
        </w:rPr>
        <w:t>Gift card fraud</w:t>
      </w:r>
      <w:r w:rsidRPr="009B604E">
        <w:rPr>
          <w:color w:val="auto"/>
          <w:u w:val="single"/>
        </w:rPr>
        <w:t>.</w:t>
      </w:r>
    </w:p>
    <w:p w14:paraId="35BCE6B0" w14:textId="574D7320" w:rsidR="008F6FF5" w:rsidRPr="009B604E" w:rsidRDefault="001C7CC0" w:rsidP="00A80F76">
      <w:pPr>
        <w:pStyle w:val="SectionHeading"/>
        <w:rPr>
          <w:color w:val="auto"/>
          <w:u w:val="single"/>
        </w:rPr>
      </w:pPr>
      <w:r w:rsidRPr="009B604E">
        <w:rPr>
          <w:color w:val="auto"/>
          <w:u w:val="single"/>
        </w:rPr>
        <w:t>§61-17</w:t>
      </w:r>
      <w:r w:rsidR="00316035" w:rsidRPr="009B604E">
        <w:rPr>
          <w:color w:val="auto"/>
          <w:u w:val="single"/>
        </w:rPr>
        <w:t>-1</w:t>
      </w:r>
      <w:r w:rsidR="008F6FF5" w:rsidRPr="009B604E">
        <w:rPr>
          <w:color w:val="auto"/>
          <w:u w:val="single"/>
        </w:rPr>
        <w:t xml:space="preserve">. </w:t>
      </w:r>
      <w:r w:rsidR="00F938DE" w:rsidRPr="009B604E">
        <w:rPr>
          <w:color w:val="auto"/>
          <w:u w:val="single"/>
        </w:rPr>
        <w:t>L</w:t>
      </w:r>
      <w:r w:rsidR="008F6FF5" w:rsidRPr="009B604E">
        <w:rPr>
          <w:color w:val="auto"/>
          <w:u w:val="single"/>
        </w:rPr>
        <w:t>egislative findings</w:t>
      </w:r>
      <w:r w:rsidR="00F938DE" w:rsidRPr="009B604E">
        <w:rPr>
          <w:color w:val="auto"/>
          <w:u w:val="single"/>
        </w:rPr>
        <w:t>.</w:t>
      </w:r>
    </w:p>
    <w:p w14:paraId="580A55E8" w14:textId="20B5192A" w:rsidR="008F6FF5" w:rsidRPr="009B604E" w:rsidRDefault="008F6FF5" w:rsidP="00A80F76">
      <w:pPr>
        <w:pStyle w:val="SectionBody"/>
        <w:rPr>
          <w:color w:val="auto"/>
          <w:u w:val="single"/>
        </w:rPr>
      </w:pPr>
      <w:r w:rsidRPr="009B604E">
        <w:rPr>
          <w:color w:val="auto"/>
          <w:u w:val="single"/>
        </w:rPr>
        <w:t>(a) The Legislature finds that gift card fraud is a persistent and growing form of fraud, with 73 million U.S. adults experiencing some form of gift card fraud in 2022.</w:t>
      </w:r>
      <w:r w:rsidRPr="009B604E">
        <w:rPr>
          <w:rFonts w:eastAsiaTheme="minorHAnsi" w:cs="Arial"/>
          <w:color w:val="auto"/>
          <w:sz w:val="24"/>
          <w:szCs w:val="24"/>
          <w:u w:val="single"/>
        </w:rPr>
        <w:t xml:space="preserve"> M</w:t>
      </w:r>
      <w:r w:rsidRPr="009B604E">
        <w:rPr>
          <w:color w:val="auto"/>
          <w:u w:val="single"/>
        </w:rPr>
        <w:t>ost Americans, including 81% of those ages 50 and older, believe scams and fraud have reached a crisis level, and 89 percent of all consumers agree, with 61 percent saying they strongly agree that lawmakers need to do more to protect consumers from fraud and scams.</w:t>
      </w:r>
    </w:p>
    <w:p w14:paraId="3D03C9FD" w14:textId="77777777" w:rsidR="00DD4C6F" w:rsidRPr="009B604E" w:rsidRDefault="001C7CC0" w:rsidP="00957B5E">
      <w:pPr>
        <w:pStyle w:val="SectionHeading"/>
        <w:rPr>
          <w:color w:val="auto"/>
          <w:u w:val="single"/>
        </w:rPr>
        <w:sectPr w:rsidR="00DD4C6F" w:rsidRPr="009B604E" w:rsidSect="008F6FF5">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9B604E">
        <w:rPr>
          <w:color w:val="auto"/>
          <w:u w:val="single"/>
        </w:rPr>
        <w:t>§61-17</w:t>
      </w:r>
      <w:r w:rsidR="00A26D4E" w:rsidRPr="009B604E">
        <w:rPr>
          <w:color w:val="auto"/>
          <w:u w:val="single"/>
        </w:rPr>
        <w:t>-</w:t>
      </w:r>
      <w:r w:rsidR="00957B5E" w:rsidRPr="009B604E">
        <w:rPr>
          <w:color w:val="auto"/>
          <w:u w:val="single"/>
        </w:rPr>
        <w:t>2</w:t>
      </w:r>
      <w:r w:rsidR="00A26D4E" w:rsidRPr="009B604E">
        <w:rPr>
          <w:color w:val="auto"/>
          <w:u w:val="single"/>
        </w:rPr>
        <w:t xml:space="preserve"> Definitions</w:t>
      </w:r>
      <w:r w:rsidR="00957B5E" w:rsidRPr="009B604E">
        <w:rPr>
          <w:color w:val="auto"/>
          <w:u w:val="single"/>
        </w:rPr>
        <w:t>.</w:t>
      </w:r>
    </w:p>
    <w:p w14:paraId="2AEAC5D4" w14:textId="0A9DCCD0" w:rsidR="008F6FF5" w:rsidRPr="009B604E" w:rsidRDefault="008F6FF5" w:rsidP="00A80F76">
      <w:pPr>
        <w:pStyle w:val="SectionBody"/>
        <w:rPr>
          <w:color w:val="auto"/>
          <w:u w:val="single"/>
        </w:rPr>
      </w:pPr>
      <w:r w:rsidRPr="009B604E">
        <w:rPr>
          <w:color w:val="auto"/>
          <w:u w:val="single"/>
        </w:rPr>
        <w:t>For the purposes of this section:</w:t>
      </w:r>
    </w:p>
    <w:p w14:paraId="786C9991" w14:textId="5F2884BB" w:rsidR="008F6FF5" w:rsidRPr="009B604E" w:rsidRDefault="008F6FF5" w:rsidP="008F6FF5">
      <w:pPr>
        <w:pStyle w:val="SectionBody"/>
        <w:rPr>
          <w:color w:val="auto"/>
          <w:u w:val="single"/>
        </w:rPr>
      </w:pPr>
      <w:r w:rsidRPr="009B604E">
        <w:rPr>
          <w:color w:val="auto"/>
          <w:u w:val="single"/>
        </w:rPr>
        <w:t xml:space="preserve">"Gift card" </w:t>
      </w:r>
      <w:r w:rsidRPr="009B604E">
        <w:rPr>
          <w:color w:val="auto"/>
          <w:u w:val="single"/>
        </w:rPr>
        <w:sym w:font="Arial" w:char="0022"/>
      </w:r>
      <w:r w:rsidRPr="009B604E">
        <w:rPr>
          <w:color w:val="auto"/>
          <w:u w:val="single"/>
        </w:rPr>
        <w:t xml:space="preserve"> means a written promise or electronic payment device </w:t>
      </w:r>
      <w:r w:rsidR="00C901E4" w:rsidRPr="009B604E">
        <w:rPr>
          <w:color w:val="auto"/>
          <w:u w:val="single"/>
        </w:rPr>
        <w:t>that: (1) Is</w:t>
      </w:r>
      <w:r w:rsidRPr="009B604E">
        <w:rPr>
          <w:color w:val="auto"/>
          <w:u w:val="single"/>
        </w:rPr>
        <w:t xml:space="preserve"> usable at a single merchant or an affiliated group of merchants that share the same name, mark, or logo, or is usable at multiple, unaffiliated merchants or service providers;</w:t>
      </w:r>
      <w:r w:rsidR="00C901E4" w:rsidRPr="009B604E">
        <w:rPr>
          <w:color w:val="auto"/>
          <w:u w:val="single"/>
        </w:rPr>
        <w:t xml:space="preserve"> (2) </w:t>
      </w:r>
      <w:r w:rsidRPr="009B604E">
        <w:rPr>
          <w:color w:val="auto"/>
          <w:u w:val="single"/>
        </w:rPr>
        <w:t>Is issued in a specific amount;</w:t>
      </w:r>
      <w:r w:rsidR="00C901E4" w:rsidRPr="009B604E">
        <w:rPr>
          <w:color w:val="auto"/>
          <w:u w:val="single"/>
        </w:rPr>
        <w:t xml:space="preserve"> (3) </w:t>
      </w:r>
      <w:r w:rsidRPr="009B604E">
        <w:rPr>
          <w:color w:val="auto"/>
          <w:u w:val="single"/>
        </w:rPr>
        <w:t>May or may not be increased in value or reloaded;</w:t>
      </w:r>
      <w:r w:rsidR="00C901E4" w:rsidRPr="009B604E">
        <w:rPr>
          <w:color w:val="auto"/>
          <w:u w:val="single"/>
        </w:rPr>
        <w:t xml:space="preserve"> (4) </w:t>
      </w:r>
      <w:r w:rsidRPr="009B604E">
        <w:rPr>
          <w:color w:val="auto"/>
          <w:u w:val="single"/>
        </w:rPr>
        <w:t>Is purchased and/or loaded on a prepaid basis for the future purchase or delivery of any goods or services; and</w:t>
      </w:r>
      <w:r w:rsidR="00C901E4" w:rsidRPr="009B604E">
        <w:rPr>
          <w:color w:val="auto"/>
          <w:u w:val="single"/>
        </w:rPr>
        <w:t xml:space="preserve"> (5) </w:t>
      </w:r>
      <w:r w:rsidRPr="009B604E">
        <w:rPr>
          <w:color w:val="auto"/>
          <w:u w:val="single"/>
        </w:rPr>
        <w:t>Is honored upon presentation.</w:t>
      </w:r>
    </w:p>
    <w:p w14:paraId="676785F6" w14:textId="77777777" w:rsidR="00DD4C6F" w:rsidRPr="009B604E" w:rsidRDefault="001C7CC0" w:rsidP="00957B5E">
      <w:pPr>
        <w:pStyle w:val="SectionHeading"/>
        <w:rPr>
          <w:color w:val="auto"/>
          <w:u w:val="single"/>
        </w:rPr>
        <w:sectPr w:rsidR="00DD4C6F" w:rsidRPr="009B604E" w:rsidSect="008F6FF5">
          <w:type w:val="continuous"/>
          <w:pgSz w:w="12240" w:h="15840" w:code="1"/>
          <w:pgMar w:top="1440" w:right="1440" w:bottom="1440" w:left="1440" w:header="720" w:footer="720" w:gutter="0"/>
          <w:lnNumType w:countBy="1" w:restart="newSection"/>
          <w:cols w:space="720"/>
          <w:titlePg/>
          <w:docGrid w:linePitch="360"/>
        </w:sectPr>
      </w:pPr>
      <w:r w:rsidRPr="009B604E">
        <w:rPr>
          <w:color w:val="auto"/>
          <w:u w:val="single"/>
        </w:rPr>
        <w:t>§61-17</w:t>
      </w:r>
      <w:r w:rsidR="00957B5E" w:rsidRPr="009B604E">
        <w:rPr>
          <w:color w:val="auto"/>
          <w:u w:val="single"/>
        </w:rPr>
        <w:t>-3. Required notices.</w:t>
      </w:r>
    </w:p>
    <w:p w14:paraId="3A0E579E" w14:textId="6D4D9279" w:rsidR="00C901E4" w:rsidRPr="009B604E" w:rsidRDefault="00957B5E" w:rsidP="00C901E4">
      <w:pPr>
        <w:pStyle w:val="SectionBody"/>
        <w:rPr>
          <w:color w:val="auto"/>
          <w:u w:val="single"/>
        </w:rPr>
      </w:pPr>
      <w:r w:rsidRPr="009B604E">
        <w:rPr>
          <w:color w:val="auto"/>
          <w:u w:val="single"/>
        </w:rPr>
        <w:t xml:space="preserve">(a) </w:t>
      </w:r>
      <w:r w:rsidR="00C901E4" w:rsidRPr="009B604E">
        <w:rPr>
          <w:color w:val="auto"/>
          <w:u w:val="single"/>
        </w:rPr>
        <w:t xml:space="preserve">No person, firm, partnership, association, or corporation </w:t>
      </w:r>
      <w:r w:rsidRPr="009B604E">
        <w:rPr>
          <w:color w:val="auto"/>
          <w:u w:val="single"/>
        </w:rPr>
        <w:t>may</w:t>
      </w:r>
      <w:r w:rsidR="00C901E4" w:rsidRPr="009B604E">
        <w:rPr>
          <w:color w:val="auto"/>
          <w:u w:val="single"/>
        </w:rPr>
        <w:t xml:space="preserve"> sell a gift certificate to a purchaser unless the seller displays a conspicuous notice, in a form prescribed by the department of business regulation, at or near where the gift card is displayed and at or near the physical location where the sale occurs, that: (1) Cautions the purchaser about prepaid card scams; and </w:t>
      </w:r>
      <w:r w:rsidR="00C901E4" w:rsidRPr="009B604E">
        <w:rPr>
          <w:color w:val="auto"/>
          <w:u w:val="single"/>
        </w:rPr>
        <w:lastRenderedPageBreak/>
        <w:t>(2) Instructs the purchaser on what to do if they suspect they might be a potential victim of such a scam.</w:t>
      </w:r>
    </w:p>
    <w:p w14:paraId="78E1E9A1" w14:textId="1BA442B8" w:rsidR="00C901E4" w:rsidRPr="009B604E" w:rsidRDefault="00C901E4" w:rsidP="00C901E4">
      <w:pPr>
        <w:pStyle w:val="SectionBody"/>
        <w:rPr>
          <w:color w:val="auto"/>
          <w:u w:val="single"/>
        </w:rPr>
      </w:pPr>
      <w:r w:rsidRPr="009B604E">
        <w:rPr>
          <w:color w:val="auto"/>
          <w:u w:val="single"/>
        </w:rPr>
        <w:t>(</w:t>
      </w:r>
      <w:r w:rsidR="00957B5E" w:rsidRPr="009B604E">
        <w:rPr>
          <w:color w:val="auto"/>
          <w:u w:val="single"/>
        </w:rPr>
        <w:t>b</w:t>
      </w:r>
      <w:r w:rsidRPr="009B604E">
        <w:rPr>
          <w:color w:val="auto"/>
          <w:u w:val="single"/>
        </w:rPr>
        <w:t xml:space="preserve">) </w:t>
      </w:r>
      <w:r w:rsidR="008D481B" w:rsidRPr="009B604E">
        <w:rPr>
          <w:i/>
          <w:iCs/>
          <w:color w:val="auto"/>
          <w:u w:val="single"/>
        </w:rPr>
        <w:t xml:space="preserve">Notice </w:t>
      </w:r>
      <w:r w:rsidR="008D481B" w:rsidRPr="009B604E">
        <w:rPr>
          <w:color w:val="auto"/>
          <w:u w:val="single"/>
        </w:rPr>
        <w:t>--</w:t>
      </w:r>
      <w:r w:rsidRPr="009B604E">
        <w:rPr>
          <w:color w:val="auto"/>
          <w:u w:val="single"/>
        </w:rPr>
        <w:t>The notice shall be provided as follows: (1) Where a person, firm, partnership, association, or corporation has an electronic payment system screen, notice may be given on such screen to the purchaser before finalizing payment; or (2) Where a person, firm, partnership, association, or corporation does not have an electronic payment system screen or does not wish to provide notice on their electronic payment system screen, notice shall be posted in a conspicuous manner in the location where the sale occurs.</w:t>
      </w:r>
    </w:p>
    <w:p w14:paraId="6BF966FE" w14:textId="0C4E0A43" w:rsidR="00C901E4" w:rsidRPr="009B604E" w:rsidRDefault="00C901E4" w:rsidP="00A80F76">
      <w:pPr>
        <w:pStyle w:val="SectionBody"/>
        <w:rPr>
          <w:color w:val="auto"/>
          <w:u w:val="single"/>
        </w:rPr>
      </w:pPr>
      <w:r w:rsidRPr="009B604E">
        <w:rPr>
          <w:color w:val="auto"/>
          <w:u w:val="single"/>
        </w:rPr>
        <w:t>(</w:t>
      </w:r>
      <w:r w:rsidR="00957B5E" w:rsidRPr="009B604E">
        <w:rPr>
          <w:color w:val="auto"/>
          <w:u w:val="single"/>
        </w:rPr>
        <w:t>c</w:t>
      </w:r>
      <w:r w:rsidRPr="009B604E">
        <w:rPr>
          <w:color w:val="auto"/>
          <w:u w:val="single"/>
        </w:rPr>
        <w:t xml:space="preserve">) </w:t>
      </w:r>
      <w:r w:rsidRPr="009B604E">
        <w:rPr>
          <w:i/>
          <w:iCs/>
          <w:color w:val="auto"/>
          <w:u w:val="single"/>
        </w:rPr>
        <w:t>Sample notice language</w:t>
      </w:r>
      <w:r w:rsidR="00ED325A" w:rsidRPr="009B604E">
        <w:rPr>
          <w:i/>
          <w:iCs/>
          <w:color w:val="auto"/>
          <w:u w:val="single"/>
        </w:rPr>
        <w:t>:</w:t>
      </w:r>
      <w:r w:rsidR="00ED325A" w:rsidRPr="009B604E">
        <w:rPr>
          <w:color w:val="auto"/>
          <w:u w:val="single"/>
        </w:rPr>
        <w:t xml:space="preserve"> "</w:t>
      </w:r>
      <w:r w:rsidR="008D481B" w:rsidRPr="009B604E">
        <w:rPr>
          <w:color w:val="auto"/>
          <w:u w:val="single"/>
        </w:rPr>
        <w:t>Protect yourself from prepaid card scams; including requests related to lotteries, taxes, employment status or utility payments. Do not provide any prepaid card information to someone you do not know, including pin number or card number. If you feel that you are a victim of fraud, contact local law enforcement."</w:t>
      </w:r>
    </w:p>
    <w:p w14:paraId="0C44CBF2" w14:textId="77777777" w:rsidR="00DD4C6F" w:rsidRPr="009B604E" w:rsidRDefault="001C7CC0" w:rsidP="00957B5E">
      <w:pPr>
        <w:pStyle w:val="SectionHeading"/>
        <w:rPr>
          <w:color w:val="auto"/>
          <w:u w:val="single"/>
        </w:rPr>
        <w:sectPr w:rsidR="00DD4C6F" w:rsidRPr="009B604E" w:rsidSect="008F6FF5">
          <w:type w:val="continuous"/>
          <w:pgSz w:w="12240" w:h="15840" w:code="1"/>
          <w:pgMar w:top="1440" w:right="1440" w:bottom="1440" w:left="1440" w:header="720" w:footer="720" w:gutter="0"/>
          <w:lnNumType w:countBy="1" w:restart="newSection"/>
          <w:cols w:space="720"/>
          <w:titlePg/>
          <w:docGrid w:linePitch="360"/>
        </w:sectPr>
      </w:pPr>
      <w:r w:rsidRPr="009B604E">
        <w:rPr>
          <w:color w:val="auto"/>
          <w:u w:val="single"/>
        </w:rPr>
        <w:t>§61-17</w:t>
      </w:r>
      <w:r w:rsidR="00957B5E" w:rsidRPr="009B604E">
        <w:rPr>
          <w:color w:val="auto"/>
          <w:u w:val="single"/>
        </w:rPr>
        <w:t>-</w:t>
      </w:r>
      <w:r w:rsidR="00784756" w:rsidRPr="009B604E">
        <w:rPr>
          <w:color w:val="auto"/>
          <w:u w:val="single"/>
        </w:rPr>
        <w:t>4</w:t>
      </w:r>
      <w:r w:rsidR="00957B5E" w:rsidRPr="009B604E">
        <w:rPr>
          <w:color w:val="auto"/>
          <w:u w:val="single"/>
        </w:rPr>
        <w:t>.</w:t>
      </w:r>
      <w:r w:rsidR="008D481B" w:rsidRPr="009B604E">
        <w:rPr>
          <w:color w:val="auto"/>
          <w:u w:val="single"/>
        </w:rPr>
        <w:t xml:space="preserve"> Employee training.</w:t>
      </w:r>
    </w:p>
    <w:p w14:paraId="2B7DCC24" w14:textId="593851FE" w:rsidR="008D481B" w:rsidRPr="009B604E" w:rsidRDefault="008D481B" w:rsidP="008D481B">
      <w:pPr>
        <w:pStyle w:val="SectionBody"/>
        <w:rPr>
          <w:color w:val="auto"/>
          <w:u w:val="single"/>
        </w:rPr>
      </w:pPr>
      <w:r w:rsidRPr="009B604E">
        <w:rPr>
          <w:color w:val="auto"/>
          <w:u w:val="single"/>
        </w:rPr>
        <w:t xml:space="preserve">Every retail mercantile establishment in this </w:t>
      </w:r>
      <w:r w:rsidR="00316035" w:rsidRPr="009B604E">
        <w:rPr>
          <w:color w:val="auto"/>
          <w:u w:val="single"/>
        </w:rPr>
        <w:t>s</w:t>
      </w:r>
      <w:r w:rsidRPr="009B604E">
        <w:rPr>
          <w:color w:val="auto"/>
          <w:u w:val="single"/>
        </w:rPr>
        <w:t xml:space="preserve">tate that displays gift cards for sale shall train employees on how to identify and respond to gift card fraud. A retail mercantile establishment shall conduct the training in accordance with guidelines concerning the detection and prevention of gift card fraud provided by the Director of the Division of Consumer Affairs, in consultation with the Attorney General. </w:t>
      </w:r>
    </w:p>
    <w:p w14:paraId="3B40062D" w14:textId="122EAC5D" w:rsidR="008D481B" w:rsidRPr="009B604E" w:rsidRDefault="008D481B" w:rsidP="008D481B">
      <w:pPr>
        <w:pStyle w:val="SectionBody"/>
        <w:rPr>
          <w:color w:val="auto"/>
          <w:u w:val="single"/>
        </w:rPr>
      </w:pPr>
      <w:r w:rsidRPr="009B604E">
        <w:rPr>
          <w:color w:val="auto"/>
          <w:u w:val="single"/>
        </w:rPr>
        <w:t>The guidelines shall include, but not be limited to: (1) Information raising public awareness of the prevalence of gift card fraud; (2) Information concerning common gift card fraud schemes; and (3) Best practices for retail mercantile establishments to prevent gift card fraud.</w:t>
      </w:r>
    </w:p>
    <w:p w14:paraId="74668106" w14:textId="71165BDE" w:rsidR="00C901E4" w:rsidRPr="009B604E" w:rsidRDefault="008D481B" w:rsidP="008D481B">
      <w:pPr>
        <w:pStyle w:val="SectionBody"/>
        <w:rPr>
          <w:color w:val="auto"/>
          <w:u w:val="single"/>
        </w:rPr>
      </w:pPr>
      <w:r w:rsidRPr="009B604E">
        <w:rPr>
          <w:color w:val="auto"/>
          <w:u w:val="single"/>
        </w:rPr>
        <w:t xml:space="preserve">The guidelines shall be published on the Internet websites of the Consumer </w:t>
      </w:r>
      <w:r w:rsidR="001C7CC0" w:rsidRPr="009B604E">
        <w:rPr>
          <w:color w:val="auto"/>
          <w:u w:val="single"/>
        </w:rPr>
        <w:t xml:space="preserve">Protection </w:t>
      </w:r>
      <w:r w:rsidRPr="009B604E">
        <w:rPr>
          <w:color w:val="auto"/>
          <w:u w:val="single"/>
        </w:rPr>
        <w:t>division, within the Attorney General’s office, and updated periodically, as necessary.</w:t>
      </w:r>
    </w:p>
    <w:p w14:paraId="696A3710" w14:textId="055E745C" w:rsidR="008D481B" w:rsidRPr="009B604E" w:rsidRDefault="008D481B" w:rsidP="008D481B">
      <w:pPr>
        <w:ind w:firstLine="750"/>
        <w:jc w:val="both"/>
        <w:outlineLvl w:val="4"/>
        <w:rPr>
          <w:rFonts w:cs="Arial"/>
          <w:color w:val="auto"/>
          <w:u w:val="single"/>
        </w:rPr>
      </w:pPr>
      <w:r w:rsidRPr="009B604E">
        <w:rPr>
          <w:rFonts w:cs="Arial"/>
          <w:color w:val="auto"/>
          <w:u w:val="single"/>
        </w:rPr>
        <w:t xml:space="preserve">(f) </w:t>
      </w:r>
      <w:r w:rsidRPr="009B604E">
        <w:rPr>
          <w:rFonts w:cs="Arial"/>
          <w:iCs/>
          <w:color w:val="auto"/>
          <w:u w:val="single"/>
        </w:rPr>
        <w:t xml:space="preserve">Sample best practices. </w:t>
      </w:r>
      <w:r w:rsidRPr="009B604E">
        <w:rPr>
          <w:rFonts w:cs="Arial"/>
          <w:color w:val="auto"/>
          <w:u w:val="single"/>
        </w:rPr>
        <w:t xml:space="preserve"> (1)Prominently post and maintain signs near cash registers and/or gift card stands to warn customers about gift card fraud; (2) Limit the number and dollar amount of gift cards that may be purchased at one time; (3) Encourage payments for gift cards </w:t>
      </w:r>
      <w:r w:rsidRPr="009B604E">
        <w:rPr>
          <w:rFonts w:cs="Arial"/>
          <w:color w:val="auto"/>
          <w:u w:val="single"/>
        </w:rPr>
        <w:lastRenderedPageBreak/>
        <w:t>via credit card, which can be more easily tracked and cancelled in the event a fraud is subsequently discovered; and (4) Limit purchases and activation of gift cards to cash registers staffed by an employee, instead of allowing purchases and activation at self-checkout stands.</w:t>
      </w:r>
    </w:p>
    <w:p w14:paraId="3AD34704" w14:textId="77777777" w:rsidR="00DD4C6F" w:rsidRPr="009B604E" w:rsidRDefault="001C7CC0" w:rsidP="00DD4C6F">
      <w:pPr>
        <w:pStyle w:val="SectionHeading"/>
        <w:rPr>
          <w:color w:val="auto"/>
          <w:u w:val="single"/>
        </w:rPr>
        <w:sectPr w:rsidR="00DD4C6F" w:rsidRPr="009B604E" w:rsidSect="00DD4C6F">
          <w:type w:val="continuous"/>
          <w:pgSz w:w="12240" w:h="15840" w:code="1"/>
          <w:pgMar w:top="1440" w:right="1440" w:bottom="1800" w:left="1440" w:header="720" w:footer="720" w:gutter="0"/>
          <w:lnNumType w:countBy="1" w:restart="newSection"/>
          <w:cols w:space="720"/>
          <w:titlePg/>
          <w:docGrid w:linePitch="360"/>
        </w:sectPr>
      </w:pPr>
      <w:r w:rsidRPr="009B604E">
        <w:rPr>
          <w:color w:val="auto"/>
          <w:u w:val="single"/>
        </w:rPr>
        <w:t>§61-17</w:t>
      </w:r>
      <w:r w:rsidR="00957B5E" w:rsidRPr="009B604E">
        <w:rPr>
          <w:rStyle w:val="SectionHeadingChar"/>
          <w:b/>
          <w:color w:val="auto"/>
          <w:u w:val="single"/>
        </w:rPr>
        <w:t>-</w:t>
      </w:r>
      <w:r w:rsidR="00784756" w:rsidRPr="009B604E">
        <w:rPr>
          <w:rStyle w:val="SectionHeadingChar"/>
          <w:b/>
          <w:color w:val="auto"/>
          <w:u w:val="single"/>
        </w:rPr>
        <w:t>5</w:t>
      </w:r>
      <w:r w:rsidR="00957B5E" w:rsidRPr="009B604E">
        <w:rPr>
          <w:rStyle w:val="SectionHeadingChar"/>
          <w:b/>
          <w:color w:val="auto"/>
          <w:u w:val="single"/>
        </w:rPr>
        <w:t xml:space="preserve">. </w:t>
      </w:r>
      <w:r w:rsidR="006757D6" w:rsidRPr="009B604E">
        <w:rPr>
          <w:rStyle w:val="SectionHeadingChar"/>
          <w:b/>
          <w:color w:val="auto"/>
          <w:u w:val="single"/>
        </w:rPr>
        <w:t>Pen</w:t>
      </w:r>
      <w:r w:rsidR="006757D6" w:rsidRPr="009B604E">
        <w:rPr>
          <w:color w:val="auto"/>
          <w:u w:val="single"/>
        </w:rPr>
        <w:t>alties.</w:t>
      </w:r>
    </w:p>
    <w:p w14:paraId="68D7A516" w14:textId="49E59403" w:rsidR="008F6FF5" w:rsidRPr="009B604E" w:rsidRDefault="006757D6" w:rsidP="00DD4C6F">
      <w:pPr>
        <w:ind w:firstLine="750"/>
        <w:jc w:val="both"/>
        <w:rPr>
          <w:color w:val="auto"/>
        </w:rPr>
      </w:pPr>
      <w:r w:rsidRPr="009B604E">
        <w:rPr>
          <w:rFonts w:cs="Arial"/>
          <w:color w:val="auto"/>
          <w:u w:val="single"/>
        </w:rPr>
        <w:t>Any person, firm, partnership, association, corporation or retail mercantile establishment that violates the provisions of this section is guilty of a misdemeanor, and upon conviction thereof</w:t>
      </w:r>
      <w:r w:rsidR="00EA17C8" w:rsidRPr="009B604E">
        <w:rPr>
          <w:rFonts w:cs="Arial"/>
          <w:color w:val="auto"/>
          <w:u w:val="single"/>
        </w:rPr>
        <w:t xml:space="preserve">, </w:t>
      </w:r>
      <w:r w:rsidRPr="009B604E">
        <w:rPr>
          <w:rFonts w:cs="Arial"/>
          <w:color w:val="auto"/>
          <w:u w:val="single"/>
        </w:rPr>
        <w:t xml:space="preserve">shall be </w:t>
      </w:r>
      <w:r w:rsidR="00EA17C8" w:rsidRPr="009B604E">
        <w:rPr>
          <w:rFonts w:cs="Arial"/>
          <w:color w:val="auto"/>
          <w:u w:val="single"/>
        </w:rPr>
        <w:t>fined not more than</w:t>
      </w:r>
      <w:r w:rsidRPr="009B604E">
        <w:rPr>
          <w:rFonts w:cs="Arial"/>
          <w:color w:val="auto"/>
          <w:u w:val="single"/>
        </w:rPr>
        <w:t xml:space="preserve"> $250</w:t>
      </w:r>
      <w:r w:rsidR="00EA17C8" w:rsidRPr="009B604E">
        <w:rPr>
          <w:rFonts w:cs="Arial"/>
          <w:color w:val="auto"/>
          <w:u w:val="single"/>
        </w:rPr>
        <w:t>.</w:t>
      </w:r>
    </w:p>
    <w:p w14:paraId="07A916E7" w14:textId="77777777" w:rsidR="00C33014" w:rsidRPr="009B604E" w:rsidRDefault="00C33014" w:rsidP="00CC1F3B">
      <w:pPr>
        <w:pStyle w:val="Note"/>
        <w:rPr>
          <w:color w:val="auto"/>
        </w:rPr>
      </w:pPr>
    </w:p>
    <w:p w14:paraId="7CE04008" w14:textId="67DF07B7" w:rsidR="006865E9" w:rsidRPr="009B604E" w:rsidRDefault="00CF1DCA" w:rsidP="00CC1F3B">
      <w:pPr>
        <w:pStyle w:val="Note"/>
        <w:rPr>
          <w:color w:val="auto"/>
        </w:rPr>
      </w:pPr>
      <w:r w:rsidRPr="009B604E">
        <w:rPr>
          <w:color w:val="auto"/>
        </w:rPr>
        <w:t>NOTE: The</w:t>
      </w:r>
      <w:r w:rsidR="006865E9" w:rsidRPr="009B604E">
        <w:rPr>
          <w:color w:val="auto"/>
        </w:rPr>
        <w:t xml:space="preserve"> purpose of this bill is to </w:t>
      </w:r>
      <w:r w:rsidR="00957B5E" w:rsidRPr="009B604E">
        <w:rPr>
          <w:color w:val="auto"/>
        </w:rPr>
        <w:t>define gift card fraud, with legislative findings; definitions; required notices; employee training; and misdemeanor penalties</w:t>
      </w:r>
    </w:p>
    <w:p w14:paraId="420561E0" w14:textId="77777777" w:rsidR="006865E9" w:rsidRPr="009B604E" w:rsidRDefault="00AE48A0" w:rsidP="00CC1F3B">
      <w:pPr>
        <w:pStyle w:val="Note"/>
        <w:rPr>
          <w:color w:val="auto"/>
        </w:rPr>
      </w:pPr>
      <w:r w:rsidRPr="009B604E">
        <w:rPr>
          <w:color w:val="auto"/>
        </w:rPr>
        <w:t>Strike-throughs indicate language that would be stricken from a heading or the present law and underscoring indicates new language that would be added.</w:t>
      </w:r>
    </w:p>
    <w:sectPr w:rsidR="006865E9" w:rsidRPr="009B604E" w:rsidSect="008F6F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D0D0" w14:textId="77777777" w:rsidR="00816338" w:rsidRPr="00B844FE" w:rsidRDefault="00816338" w:rsidP="00B844FE">
      <w:r>
        <w:separator/>
      </w:r>
    </w:p>
  </w:endnote>
  <w:endnote w:type="continuationSeparator" w:id="0">
    <w:p w14:paraId="07E7A68C" w14:textId="77777777" w:rsidR="00816338" w:rsidRPr="00B844FE" w:rsidRDefault="008163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20D5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9D91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1388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779511"/>
      <w:docPartObj>
        <w:docPartGallery w:val="Page Numbers (Bottom of Page)"/>
        <w:docPartUnique/>
      </w:docPartObj>
    </w:sdtPr>
    <w:sdtEndPr>
      <w:rPr>
        <w:noProof/>
      </w:rPr>
    </w:sdtEndPr>
    <w:sdtContent>
      <w:p w14:paraId="49452A04" w14:textId="0F10A055" w:rsidR="00DD4C6F" w:rsidRDefault="00DD4C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43C453" w14:textId="77777777" w:rsidR="008F6FF5" w:rsidRDefault="008F6F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A8A9" w14:textId="77777777" w:rsidR="00816338" w:rsidRPr="00B844FE" w:rsidRDefault="00816338" w:rsidP="00B844FE">
      <w:r>
        <w:separator/>
      </w:r>
    </w:p>
  </w:footnote>
  <w:footnote w:type="continuationSeparator" w:id="0">
    <w:p w14:paraId="0A00B668" w14:textId="77777777" w:rsidR="00816338" w:rsidRPr="00B844FE" w:rsidRDefault="008163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59CE" w14:textId="77777777" w:rsidR="002A0269" w:rsidRPr="00B844FE" w:rsidRDefault="000608C7">
    <w:pPr>
      <w:pStyle w:val="Header"/>
    </w:pPr>
    <w:sdt>
      <w:sdtPr>
        <w:id w:val="-684364211"/>
        <w:placeholder>
          <w:docPart w:val="64208B717DE14F43A1BB4AEF3112A4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208B717DE14F43A1BB4AEF3112A4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470" w14:textId="6035DCC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816338">
      <w:rPr>
        <w:sz w:val="22"/>
        <w:szCs w:val="22"/>
      </w:rPr>
      <w:t>SB</w:t>
    </w:r>
    <w:r w:rsidR="00330319">
      <w:rPr>
        <w:sz w:val="22"/>
        <w:szCs w:val="22"/>
      </w:rPr>
      <w:t xml:space="preserve"> 403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16338">
          <w:rPr>
            <w:sz w:val="22"/>
            <w:szCs w:val="22"/>
          </w:rPr>
          <w:t>2024R2646</w:t>
        </w:r>
      </w:sdtContent>
    </w:sdt>
  </w:p>
  <w:p w14:paraId="09A330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863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4847"/>
    <w:multiLevelType w:val="hybridMultilevel"/>
    <w:tmpl w:val="3F68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A4EF8"/>
    <w:multiLevelType w:val="hybridMultilevel"/>
    <w:tmpl w:val="72D4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B0D06"/>
    <w:multiLevelType w:val="hybridMultilevel"/>
    <w:tmpl w:val="803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3"/>
  </w:num>
  <w:num w:numId="2" w16cid:durableId="1354503649">
    <w:abstractNumId w:val="3"/>
  </w:num>
  <w:num w:numId="3" w16cid:durableId="1891918038">
    <w:abstractNumId w:val="1"/>
  </w:num>
  <w:num w:numId="4" w16cid:durableId="1174764525">
    <w:abstractNumId w:val="2"/>
  </w:num>
  <w:num w:numId="5" w16cid:durableId="198700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38"/>
    <w:rsid w:val="0000526A"/>
    <w:rsid w:val="000573A9"/>
    <w:rsid w:val="000608C7"/>
    <w:rsid w:val="00085D22"/>
    <w:rsid w:val="00093AB0"/>
    <w:rsid w:val="000C5C77"/>
    <w:rsid w:val="000E3912"/>
    <w:rsid w:val="0010070F"/>
    <w:rsid w:val="00132BED"/>
    <w:rsid w:val="0015112E"/>
    <w:rsid w:val="001552E7"/>
    <w:rsid w:val="001566B4"/>
    <w:rsid w:val="001A66B7"/>
    <w:rsid w:val="001C279E"/>
    <w:rsid w:val="001C7CC0"/>
    <w:rsid w:val="001D459E"/>
    <w:rsid w:val="0022348D"/>
    <w:rsid w:val="0027011C"/>
    <w:rsid w:val="00274200"/>
    <w:rsid w:val="00275740"/>
    <w:rsid w:val="002A0269"/>
    <w:rsid w:val="00303684"/>
    <w:rsid w:val="003143F5"/>
    <w:rsid w:val="00314854"/>
    <w:rsid w:val="00316035"/>
    <w:rsid w:val="00330319"/>
    <w:rsid w:val="00394191"/>
    <w:rsid w:val="003C51CD"/>
    <w:rsid w:val="003C6034"/>
    <w:rsid w:val="00400B5C"/>
    <w:rsid w:val="004368E0"/>
    <w:rsid w:val="004C13DD"/>
    <w:rsid w:val="004D3ABE"/>
    <w:rsid w:val="004E3441"/>
    <w:rsid w:val="004E6AB8"/>
    <w:rsid w:val="00500579"/>
    <w:rsid w:val="005A5366"/>
    <w:rsid w:val="006369EB"/>
    <w:rsid w:val="00637E73"/>
    <w:rsid w:val="006757D6"/>
    <w:rsid w:val="006865E9"/>
    <w:rsid w:val="00686E9A"/>
    <w:rsid w:val="00691F3E"/>
    <w:rsid w:val="00694BFB"/>
    <w:rsid w:val="006A106B"/>
    <w:rsid w:val="006C523D"/>
    <w:rsid w:val="006D4036"/>
    <w:rsid w:val="006E6AD2"/>
    <w:rsid w:val="00784756"/>
    <w:rsid w:val="007A5259"/>
    <w:rsid w:val="007A7081"/>
    <w:rsid w:val="007F1CF5"/>
    <w:rsid w:val="00816338"/>
    <w:rsid w:val="00825132"/>
    <w:rsid w:val="00834EDE"/>
    <w:rsid w:val="008736AA"/>
    <w:rsid w:val="008D275D"/>
    <w:rsid w:val="008D481B"/>
    <w:rsid w:val="008F6FF5"/>
    <w:rsid w:val="00946186"/>
    <w:rsid w:val="00957B5E"/>
    <w:rsid w:val="00970044"/>
    <w:rsid w:val="00980327"/>
    <w:rsid w:val="00986478"/>
    <w:rsid w:val="009B5557"/>
    <w:rsid w:val="009B604E"/>
    <w:rsid w:val="009F1067"/>
    <w:rsid w:val="00A26D4E"/>
    <w:rsid w:val="00A31E01"/>
    <w:rsid w:val="00A33EC5"/>
    <w:rsid w:val="00A527AD"/>
    <w:rsid w:val="00A718CF"/>
    <w:rsid w:val="00AE48A0"/>
    <w:rsid w:val="00AE61BE"/>
    <w:rsid w:val="00B16F25"/>
    <w:rsid w:val="00B24422"/>
    <w:rsid w:val="00B66B81"/>
    <w:rsid w:val="00B71E6F"/>
    <w:rsid w:val="00B74174"/>
    <w:rsid w:val="00B80C20"/>
    <w:rsid w:val="00B844FE"/>
    <w:rsid w:val="00B86B4F"/>
    <w:rsid w:val="00BA1F84"/>
    <w:rsid w:val="00BC562B"/>
    <w:rsid w:val="00C33014"/>
    <w:rsid w:val="00C33434"/>
    <w:rsid w:val="00C34869"/>
    <w:rsid w:val="00C42EB6"/>
    <w:rsid w:val="00C62327"/>
    <w:rsid w:val="00C85096"/>
    <w:rsid w:val="00C901E4"/>
    <w:rsid w:val="00CB20EF"/>
    <w:rsid w:val="00CC1F3B"/>
    <w:rsid w:val="00CD12CB"/>
    <w:rsid w:val="00CD36CF"/>
    <w:rsid w:val="00CF1DCA"/>
    <w:rsid w:val="00D579FC"/>
    <w:rsid w:val="00D81C16"/>
    <w:rsid w:val="00DC42D1"/>
    <w:rsid w:val="00DC593F"/>
    <w:rsid w:val="00DD4C6F"/>
    <w:rsid w:val="00DE526B"/>
    <w:rsid w:val="00DF199D"/>
    <w:rsid w:val="00E01542"/>
    <w:rsid w:val="00E365F1"/>
    <w:rsid w:val="00E62F48"/>
    <w:rsid w:val="00E831B3"/>
    <w:rsid w:val="00E95FBC"/>
    <w:rsid w:val="00EA17C8"/>
    <w:rsid w:val="00EC5E63"/>
    <w:rsid w:val="00ED325A"/>
    <w:rsid w:val="00EE70CB"/>
    <w:rsid w:val="00F41CA2"/>
    <w:rsid w:val="00F443C0"/>
    <w:rsid w:val="00F62EFB"/>
    <w:rsid w:val="00F64A12"/>
    <w:rsid w:val="00F938D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ED7"/>
  <w15:chartTrackingRefBased/>
  <w15:docId w15:val="{C1B3CB57-956E-4B32-8895-1F6297B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6FF5"/>
    <w:rPr>
      <w:rFonts w:eastAsia="Calibri"/>
      <w:b/>
      <w:caps/>
      <w:color w:val="000000"/>
      <w:sz w:val="24"/>
    </w:rPr>
  </w:style>
  <w:style w:type="character" w:customStyle="1" w:styleId="SectionBodyChar">
    <w:name w:val="Section Body Char"/>
    <w:link w:val="SectionBody"/>
    <w:rsid w:val="008F6FF5"/>
    <w:rPr>
      <w:rFonts w:eastAsia="Calibri"/>
      <w:color w:val="000000"/>
    </w:rPr>
  </w:style>
  <w:style w:type="character" w:customStyle="1" w:styleId="SectionHeadingChar">
    <w:name w:val="Section Heading Char"/>
    <w:link w:val="SectionHeading"/>
    <w:rsid w:val="008F6FF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736E62F4E4550A39846E1986C41D9"/>
        <w:category>
          <w:name w:val="General"/>
          <w:gallery w:val="placeholder"/>
        </w:category>
        <w:types>
          <w:type w:val="bbPlcHdr"/>
        </w:types>
        <w:behaviors>
          <w:behavior w:val="content"/>
        </w:behaviors>
        <w:guid w:val="{01B2D5CB-74CB-4D6B-B0C5-B91C72441D3B}"/>
      </w:docPartPr>
      <w:docPartBody>
        <w:p w:rsidR="008048F2" w:rsidRDefault="008048F2">
          <w:pPr>
            <w:pStyle w:val="3F9736E62F4E4550A39846E1986C41D9"/>
          </w:pPr>
          <w:r w:rsidRPr="00B844FE">
            <w:t>Prefix Text</w:t>
          </w:r>
        </w:p>
      </w:docPartBody>
    </w:docPart>
    <w:docPart>
      <w:docPartPr>
        <w:name w:val="64208B717DE14F43A1BB4AEF3112A467"/>
        <w:category>
          <w:name w:val="General"/>
          <w:gallery w:val="placeholder"/>
        </w:category>
        <w:types>
          <w:type w:val="bbPlcHdr"/>
        </w:types>
        <w:behaviors>
          <w:behavior w:val="content"/>
        </w:behaviors>
        <w:guid w:val="{27498A7C-9E5A-4A91-943A-EDD39FD92A6C}"/>
      </w:docPartPr>
      <w:docPartBody>
        <w:p w:rsidR="008048F2" w:rsidRDefault="008048F2">
          <w:pPr>
            <w:pStyle w:val="64208B717DE14F43A1BB4AEF3112A467"/>
          </w:pPr>
          <w:r w:rsidRPr="00B844FE">
            <w:t>[Type here]</w:t>
          </w:r>
        </w:p>
      </w:docPartBody>
    </w:docPart>
    <w:docPart>
      <w:docPartPr>
        <w:name w:val="B013D16D896841F28099FF28F5AE5110"/>
        <w:category>
          <w:name w:val="General"/>
          <w:gallery w:val="placeholder"/>
        </w:category>
        <w:types>
          <w:type w:val="bbPlcHdr"/>
        </w:types>
        <w:behaviors>
          <w:behavior w:val="content"/>
        </w:behaviors>
        <w:guid w:val="{1696207A-E57B-4D70-A4BC-4805B4C8EB5F}"/>
      </w:docPartPr>
      <w:docPartBody>
        <w:p w:rsidR="008048F2" w:rsidRDefault="008048F2">
          <w:pPr>
            <w:pStyle w:val="B013D16D896841F28099FF28F5AE5110"/>
          </w:pPr>
          <w:r w:rsidRPr="00B844FE">
            <w:t>Number</w:t>
          </w:r>
        </w:p>
      </w:docPartBody>
    </w:docPart>
    <w:docPart>
      <w:docPartPr>
        <w:name w:val="E7A6E6C6EE394ADFA94A5202A82A8B7F"/>
        <w:category>
          <w:name w:val="General"/>
          <w:gallery w:val="placeholder"/>
        </w:category>
        <w:types>
          <w:type w:val="bbPlcHdr"/>
        </w:types>
        <w:behaviors>
          <w:behavior w:val="content"/>
        </w:behaviors>
        <w:guid w:val="{E46CD389-618E-4745-A8B3-8BCAEE763F3C}"/>
      </w:docPartPr>
      <w:docPartBody>
        <w:p w:rsidR="008048F2" w:rsidRDefault="008048F2">
          <w:pPr>
            <w:pStyle w:val="E7A6E6C6EE394ADFA94A5202A82A8B7F"/>
          </w:pPr>
          <w:r w:rsidRPr="00B844FE">
            <w:t>Enter Sponsors Here</w:t>
          </w:r>
        </w:p>
      </w:docPartBody>
    </w:docPart>
    <w:docPart>
      <w:docPartPr>
        <w:name w:val="6D194C85322D4C4AA5F817F9C56ACB25"/>
        <w:category>
          <w:name w:val="General"/>
          <w:gallery w:val="placeholder"/>
        </w:category>
        <w:types>
          <w:type w:val="bbPlcHdr"/>
        </w:types>
        <w:behaviors>
          <w:behavior w:val="content"/>
        </w:behaviors>
        <w:guid w:val="{1BBE94D1-F448-4C88-BC95-41C420A293EE}"/>
      </w:docPartPr>
      <w:docPartBody>
        <w:p w:rsidR="008048F2" w:rsidRDefault="008048F2">
          <w:pPr>
            <w:pStyle w:val="6D194C85322D4C4AA5F817F9C56ACB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F2"/>
    <w:rsid w:val="0080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9736E62F4E4550A39846E1986C41D9">
    <w:name w:val="3F9736E62F4E4550A39846E1986C41D9"/>
  </w:style>
  <w:style w:type="paragraph" w:customStyle="1" w:styleId="64208B717DE14F43A1BB4AEF3112A467">
    <w:name w:val="64208B717DE14F43A1BB4AEF3112A467"/>
  </w:style>
  <w:style w:type="paragraph" w:customStyle="1" w:styleId="B013D16D896841F28099FF28F5AE5110">
    <w:name w:val="B013D16D896841F28099FF28F5AE5110"/>
  </w:style>
  <w:style w:type="paragraph" w:customStyle="1" w:styleId="E7A6E6C6EE394ADFA94A5202A82A8B7F">
    <w:name w:val="E7A6E6C6EE394ADFA94A5202A82A8B7F"/>
  </w:style>
  <w:style w:type="character" w:styleId="PlaceholderText">
    <w:name w:val="Placeholder Text"/>
    <w:basedOn w:val="DefaultParagraphFont"/>
    <w:uiPriority w:val="99"/>
    <w:semiHidden/>
    <w:rPr>
      <w:color w:val="808080"/>
    </w:rPr>
  </w:style>
  <w:style w:type="paragraph" w:customStyle="1" w:styleId="6D194C85322D4C4AA5F817F9C56ACB25">
    <w:name w:val="6D194C85322D4C4AA5F817F9C56AC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4</Pages>
  <Words>743</Words>
  <Characters>4327</Characters>
  <Application>Microsoft Office Word</Application>
  <DocSecurity>0</DocSecurity>
  <Lines>332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11</cp:revision>
  <cp:lastPrinted>2024-01-09T20:38:00Z</cp:lastPrinted>
  <dcterms:created xsi:type="dcterms:W3CDTF">2023-12-21T17:10:00Z</dcterms:created>
  <dcterms:modified xsi:type="dcterms:W3CDTF">2024-01-30T20:47:00Z</dcterms:modified>
</cp:coreProperties>
</file>